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A976" w14:textId="1BA01C34" w:rsidR="00C55D85" w:rsidRDefault="00C55D85" w:rsidP="00DD5F82">
      <w:pPr>
        <w:pStyle w:val="Ancoraggiografico"/>
        <w:rPr>
          <w:noProof/>
        </w:rPr>
      </w:pPr>
    </w:p>
    <w:p w14:paraId="6866AD10" w14:textId="460A252A" w:rsidR="00D84E1E" w:rsidRDefault="00D84E1E" w:rsidP="00DD5F82">
      <w:pPr>
        <w:pStyle w:val="Ancoraggiografico"/>
        <w:rPr>
          <w:noProof/>
        </w:rPr>
      </w:pPr>
    </w:p>
    <w:p w14:paraId="0E409ABF" w14:textId="5F7D46BC" w:rsidR="00D84E1E" w:rsidRDefault="00D84E1E" w:rsidP="00DD5F82">
      <w:pPr>
        <w:pStyle w:val="Ancoraggiografico"/>
        <w:rPr>
          <w:noProof/>
        </w:rPr>
      </w:pPr>
    </w:p>
    <w:p w14:paraId="640F80B9" w14:textId="41CA1EA9" w:rsidR="00D84E1E" w:rsidRDefault="00D84E1E" w:rsidP="00DD5F82">
      <w:pPr>
        <w:pStyle w:val="Ancoraggiografico"/>
        <w:rPr>
          <w:noProof/>
        </w:rPr>
      </w:pPr>
    </w:p>
    <w:p w14:paraId="020710FD" w14:textId="64237A59" w:rsidR="00D84E1E" w:rsidRDefault="00D84E1E" w:rsidP="00DD5F82">
      <w:pPr>
        <w:pStyle w:val="Ancoraggiografico"/>
        <w:rPr>
          <w:noProof/>
        </w:rPr>
      </w:pPr>
    </w:p>
    <w:p w14:paraId="40198A44" w14:textId="2EDA2CB2" w:rsidR="00D84E1E" w:rsidRDefault="00D84E1E" w:rsidP="00DD5F82">
      <w:pPr>
        <w:pStyle w:val="Ancoraggiografico"/>
        <w:rPr>
          <w:noProof/>
        </w:rPr>
      </w:pPr>
    </w:p>
    <w:p w14:paraId="02F161EA" w14:textId="0145F8CC" w:rsidR="00D84E1E" w:rsidRDefault="00D84E1E" w:rsidP="00DD5F82">
      <w:pPr>
        <w:pStyle w:val="Ancoraggiografico"/>
        <w:rPr>
          <w:noProof/>
        </w:rPr>
      </w:pPr>
    </w:p>
    <w:p w14:paraId="746652B8" w14:textId="14805EEB" w:rsidR="00D84E1E" w:rsidRDefault="00D84E1E" w:rsidP="00DD5F82">
      <w:pPr>
        <w:pStyle w:val="Ancoraggiografico"/>
        <w:rPr>
          <w:noProof/>
        </w:rPr>
      </w:pPr>
    </w:p>
    <w:p w14:paraId="1BC60A68" w14:textId="1789F1A1" w:rsidR="00D84E1E" w:rsidRDefault="00D84E1E" w:rsidP="00DD5F82">
      <w:pPr>
        <w:pStyle w:val="Ancoraggiografico"/>
        <w:rPr>
          <w:noProof/>
        </w:rPr>
      </w:pPr>
    </w:p>
    <w:p w14:paraId="220769A8" w14:textId="116D2667" w:rsidR="00D84E1E" w:rsidRDefault="00D84E1E" w:rsidP="00DD5F82">
      <w:pPr>
        <w:pStyle w:val="Ancoraggiografico"/>
        <w:rPr>
          <w:noProof/>
        </w:rPr>
      </w:pPr>
    </w:p>
    <w:p w14:paraId="23670520" w14:textId="423C6FF2" w:rsidR="00D84E1E" w:rsidRDefault="00D84E1E" w:rsidP="00DD5F82">
      <w:pPr>
        <w:pStyle w:val="Ancoraggiografico"/>
        <w:rPr>
          <w:noProof/>
        </w:rPr>
      </w:pPr>
    </w:p>
    <w:p w14:paraId="239F7028" w14:textId="369E6ED2" w:rsidR="00D84E1E" w:rsidRDefault="00D84E1E" w:rsidP="00DD5F82">
      <w:pPr>
        <w:pStyle w:val="Ancoraggiografico"/>
        <w:rPr>
          <w:noProof/>
        </w:rPr>
      </w:pPr>
    </w:p>
    <w:p w14:paraId="770E4248" w14:textId="7911B5BF" w:rsidR="00D84E1E" w:rsidRDefault="00D84E1E" w:rsidP="00DD5F82">
      <w:pPr>
        <w:pStyle w:val="Ancoraggiografico"/>
        <w:rPr>
          <w:noProof/>
        </w:rPr>
      </w:pPr>
    </w:p>
    <w:p w14:paraId="37764850" w14:textId="4FC0FC81" w:rsidR="00D84E1E" w:rsidRDefault="00D84E1E" w:rsidP="00DD5F82">
      <w:pPr>
        <w:pStyle w:val="Ancoraggiografico"/>
        <w:rPr>
          <w:noProof/>
        </w:rPr>
      </w:pPr>
    </w:p>
    <w:p w14:paraId="3CFD7CB5" w14:textId="77777777" w:rsidR="00D84E1E" w:rsidRPr="00D84E1E" w:rsidRDefault="00D84E1E" w:rsidP="00D84E1E">
      <w:pPr>
        <w:jc w:val="center"/>
        <w:rPr>
          <w:b/>
          <w:bCs/>
          <w:i/>
          <w:iCs/>
          <w:noProof/>
          <w:color w:val="FF0000"/>
        </w:rPr>
      </w:pPr>
      <w:r w:rsidRPr="00D84E1E">
        <w:rPr>
          <w:b/>
          <w:bCs/>
          <w:i/>
          <w:iCs/>
          <w:noProof/>
          <w:color w:val="FF0000"/>
        </w:rPr>
        <w:t>Compilare solo i campi dei titoli posseduti</w:t>
      </w:r>
    </w:p>
    <w:p w14:paraId="39A3B9BB" w14:textId="5918FEBE" w:rsidR="00D84E1E" w:rsidRDefault="00D84E1E" w:rsidP="00DD5F82">
      <w:pPr>
        <w:pStyle w:val="Ancoraggiografico"/>
        <w:rPr>
          <w:noProof/>
        </w:rPr>
      </w:pPr>
    </w:p>
    <w:p w14:paraId="2EF1A7A0" w14:textId="07B86E7C" w:rsidR="00D84E1E" w:rsidRDefault="00D84E1E" w:rsidP="00DD5F82">
      <w:pPr>
        <w:pStyle w:val="Ancoraggiografico"/>
        <w:rPr>
          <w:noProof/>
        </w:rPr>
      </w:pPr>
    </w:p>
    <w:p w14:paraId="497337DB" w14:textId="643297DC" w:rsidR="00D84E1E" w:rsidRDefault="00D84E1E" w:rsidP="00DD5F82">
      <w:pPr>
        <w:pStyle w:val="Ancoraggiografico"/>
        <w:rPr>
          <w:noProof/>
        </w:rPr>
      </w:pPr>
    </w:p>
    <w:p w14:paraId="03F8C1D2" w14:textId="7930422B" w:rsidR="00D84E1E" w:rsidRDefault="00D84E1E" w:rsidP="00DD5F82">
      <w:pPr>
        <w:pStyle w:val="Ancoraggiografico"/>
        <w:rPr>
          <w:noProof/>
        </w:rPr>
      </w:pPr>
    </w:p>
    <w:p w14:paraId="4B676441" w14:textId="587DFC89" w:rsidR="00D84E1E" w:rsidRDefault="00D84E1E" w:rsidP="00DD5F82">
      <w:pPr>
        <w:pStyle w:val="Ancoraggiografico"/>
        <w:rPr>
          <w:noProof/>
        </w:rPr>
      </w:pPr>
    </w:p>
    <w:p w14:paraId="744DF553" w14:textId="6DC95E05" w:rsidR="00D84E1E" w:rsidRDefault="00D84E1E" w:rsidP="00DD5F82">
      <w:pPr>
        <w:pStyle w:val="Ancoraggiografico"/>
        <w:rPr>
          <w:noProof/>
        </w:rPr>
      </w:pPr>
    </w:p>
    <w:p w14:paraId="6128E32B" w14:textId="789FE479" w:rsidR="00D84E1E" w:rsidRDefault="00D84E1E" w:rsidP="00DD5F82">
      <w:pPr>
        <w:pStyle w:val="Ancoraggiografico"/>
        <w:rPr>
          <w:noProof/>
        </w:rPr>
      </w:pPr>
    </w:p>
    <w:p w14:paraId="290CFFD4" w14:textId="72BF23E1" w:rsidR="00D84E1E" w:rsidRDefault="00D84E1E" w:rsidP="00DD5F82">
      <w:pPr>
        <w:pStyle w:val="Ancoraggiografico"/>
        <w:rPr>
          <w:noProof/>
        </w:rPr>
      </w:pPr>
    </w:p>
    <w:p w14:paraId="29D073F6" w14:textId="77777777" w:rsidR="00D84E1E" w:rsidRDefault="00D84E1E" w:rsidP="00DD5F82">
      <w:pPr>
        <w:pStyle w:val="Ancoraggiografico"/>
        <w:rPr>
          <w:noProof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68"/>
        <w:gridCol w:w="1400"/>
        <w:gridCol w:w="4736"/>
        <w:gridCol w:w="2595"/>
        <w:gridCol w:w="867"/>
      </w:tblGrid>
      <w:tr w:rsidR="00DD5F82" w14:paraId="3CF71C8C" w14:textId="77777777" w:rsidTr="00B4736B">
        <w:trPr>
          <w:trHeight w:val="2285"/>
        </w:trPr>
        <w:tc>
          <w:tcPr>
            <w:tcW w:w="868" w:type="dxa"/>
            <w:tcBorders>
              <w:bottom w:val="single" w:sz="18" w:space="0" w:color="648276" w:themeColor="accent5"/>
            </w:tcBorders>
            <w:shd w:val="clear" w:color="auto" w:fill="auto"/>
          </w:tcPr>
          <w:p w14:paraId="5305CF0F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8731" w:type="dxa"/>
            <w:gridSpan w:val="3"/>
            <w:tcBorders>
              <w:bottom w:val="single" w:sz="18" w:space="0" w:color="648276" w:themeColor="accent5"/>
            </w:tcBorders>
            <w:shd w:val="clear" w:color="auto" w:fill="auto"/>
          </w:tcPr>
          <w:p w14:paraId="20E55F52" w14:textId="77777777" w:rsidR="00DD5F82" w:rsidRPr="00224F80" w:rsidRDefault="00000000" w:rsidP="00B20DFA">
            <w:pPr>
              <w:pStyle w:val="Titolo"/>
              <w:rPr>
                <w:noProof/>
                <w:color w:val="auto"/>
              </w:rPr>
            </w:pPr>
            <w:sdt>
              <w:sdtPr>
                <w:rPr>
                  <w:noProof/>
                </w:rPr>
                <w:id w:val="166984505"/>
                <w:placeholder>
                  <w:docPart w:val="6C1A9668DE094C9395B1E020D9C6C3D4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auto"/>
                </w:rPr>
              </w:sdtEndPr>
              <w:sdtContent>
                <w:r w:rsidR="00DD5F82" w:rsidRPr="00224F80">
                  <w:rPr>
                    <w:noProof/>
                    <w:color w:val="auto"/>
                    <w:lang w:bidi="it-IT"/>
                  </w:rPr>
                  <w:t>Nome</w:t>
                </w:r>
              </w:sdtContent>
            </w:sdt>
            <w:r w:rsidR="00DD5F82" w:rsidRPr="00224F80">
              <w:rPr>
                <w:noProof/>
                <w:color w:val="auto"/>
                <w:lang w:bidi="it-IT"/>
              </w:rPr>
              <w:t xml:space="preserve"> </w:t>
            </w:r>
            <w:sdt>
              <w:sdtPr>
                <w:rPr>
                  <w:rStyle w:val="Enfasicorsivo"/>
                  <w:noProof/>
                  <w:color w:val="auto"/>
                </w:rPr>
                <w:id w:val="904103489"/>
                <w:placeholder>
                  <w:docPart w:val="8CF82D57D509479AAA712B0CF5262D53"/>
                </w:placeholder>
                <w:temporary/>
                <w:showingPlcHdr/>
                <w15:appearance w15:val="hidden"/>
                <w:text/>
              </w:sdtPr>
              <w:sdtContent>
                <w:r w:rsidR="00DD5F82" w:rsidRPr="00224F80">
                  <w:rPr>
                    <w:rStyle w:val="Enfasicorsivo"/>
                    <w:noProof/>
                    <w:color w:val="auto"/>
                    <w:lang w:bidi="it-IT"/>
                  </w:rPr>
                  <w:t>Cognome</w:t>
                </w:r>
              </w:sdtContent>
            </w:sdt>
          </w:p>
          <w:p w14:paraId="1A86A3B5" w14:textId="77777777" w:rsidR="00DD5F82" w:rsidRDefault="00DD5F82" w:rsidP="00B20DFA">
            <w:pPr>
              <w:pStyle w:val="Sottotitolo"/>
              <w:rPr>
                <w:noProof/>
              </w:rPr>
            </w:pPr>
          </w:p>
        </w:tc>
        <w:tc>
          <w:tcPr>
            <w:tcW w:w="867" w:type="dxa"/>
            <w:tcBorders>
              <w:bottom w:val="single" w:sz="18" w:space="0" w:color="648276" w:themeColor="accent5"/>
            </w:tcBorders>
            <w:shd w:val="clear" w:color="auto" w:fill="auto"/>
          </w:tcPr>
          <w:p w14:paraId="3A432534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47D7D7F2" w14:textId="77777777" w:rsidTr="00B4736B">
        <w:tc>
          <w:tcPr>
            <w:tcW w:w="2268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  <w:shd w:val="clear" w:color="auto" w:fill="auto"/>
          </w:tcPr>
          <w:p w14:paraId="6F0F0CD6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4736" w:type="dxa"/>
            <w:tcBorders>
              <w:top w:val="single" w:sz="4" w:space="0" w:color="0070C0"/>
              <w:left w:val="single" w:sz="18" w:space="0" w:color="648276" w:themeColor="accent5"/>
            </w:tcBorders>
            <w:shd w:val="clear" w:color="auto" w:fill="auto"/>
          </w:tcPr>
          <w:p w14:paraId="2F6C4FC0" w14:textId="77777777" w:rsidR="00DD5F82" w:rsidRDefault="00DD5F82" w:rsidP="00B20DFA">
            <w:pPr>
              <w:rPr>
                <w:noProof/>
              </w:rPr>
            </w:pPr>
          </w:p>
        </w:tc>
        <w:tc>
          <w:tcPr>
            <w:tcW w:w="3462" w:type="dxa"/>
            <w:gridSpan w:val="2"/>
            <w:tcBorders>
              <w:top w:val="single" w:sz="18" w:space="0" w:color="648276" w:themeColor="accent5"/>
            </w:tcBorders>
            <w:shd w:val="clear" w:color="auto" w:fill="auto"/>
          </w:tcPr>
          <w:p w14:paraId="693C42B4" w14:textId="77777777" w:rsidR="00DD5F82" w:rsidRDefault="00DD5F82" w:rsidP="00B20DFA">
            <w:pPr>
              <w:rPr>
                <w:noProof/>
              </w:rPr>
            </w:pPr>
          </w:p>
        </w:tc>
      </w:tr>
      <w:tr w:rsidR="00DD5F82" w14:paraId="325927C6" w14:textId="77777777" w:rsidTr="00B4736B">
        <w:trPr>
          <w:trHeight w:val="2057"/>
        </w:trPr>
        <w:tc>
          <w:tcPr>
            <w:tcW w:w="2268" w:type="dxa"/>
            <w:gridSpan w:val="2"/>
            <w:tcBorders>
              <w:right w:val="single" w:sz="18" w:space="0" w:color="648276" w:themeColor="accent5"/>
            </w:tcBorders>
            <w:shd w:val="clear" w:color="auto" w:fill="auto"/>
          </w:tcPr>
          <w:p w14:paraId="3E842F9D" w14:textId="77777777" w:rsidR="00DD5F82" w:rsidRPr="00224F80" w:rsidRDefault="00000000" w:rsidP="00B20DFA">
            <w:pPr>
              <w:pStyle w:val="Titolo1"/>
              <w:rPr>
                <w:noProof/>
                <w:color w:val="auto"/>
              </w:rPr>
            </w:pPr>
            <w:sdt>
              <w:sdtPr>
                <w:rPr>
                  <w:noProof/>
                </w:rPr>
                <w:id w:val="1604447469"/>
                <w:placeholder>
                  <w:docPart w:val="61AB1A1D1F0746958ABD890DEF15ADBD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auto"/>
                </w:rPr>
              </w:sdtEndPr>
              <w:sdtContent>
                <w:r w:rsidR="00DD5F82" w:rsidRPr="00224F80">
                  <w:rPr>
                    <w:noProof/>
                    <w:color w:val="auto"/>
                    <w:lang w:bidi="it-IT"/>
                  </w:rPr>
                  <w:t>Contatto</w:t>
                </w:r>
              </w:sdtContent>
            </w:sdt>
          </w:p>
          <w:sdt>
            <w:sdtPr>
              <w:rPr>
                <w:noProof/>
                <w:color w:val="auto"/>
              </w:rPr>
              <w:id w:val="-305004315"/>
              <w:placeholder>
                <w:docPart w:val="2BC4F0542DA442C284FCC609A4E0380E"/>
              </w:placeholder>
              <w:temporary/>
              <w:showingPlcHdr/>
              <w15:appearance w15:val="hidden"/>
              <w:text/>
            </w:sdtPr>
            <w:sdtContent>
              <w:p w14:paraId="7023658F" w14:textId="77777777" w:rsidR="00DD5F82" w:rsidRPr="00224F80" w:rsidRDefault="00DD5F82" w:rsidP="00B20DFA">
                <w:pPr>
                  <w:pStyle w:val="TextLeft"/>
                  <w:rPr>
                    <w:noProof/>
                    <w:color w:val="auto"/>
                  </w:rPr>
                </w:pPr>
                <w:r w:rsidRPr="00224F80">
                  <w:rPr>
                    <w:noProof/>
                    <w:color w:val="auto"/>
                    <w:lang w:bidi="it-IT"/>
                  </w:rPr>
                  <w:t>[Indirizzo]</w:t>
                </w:r>
              </w:p>
              <w:p w14:paraId="18FC22C0" w14:textId="77777777" w:rsidR="00DD5F82" w:rsidRPr="00224F80" w:rsidRDefault="00DD5F82" w:rsidP="00B20DFA">
                <w:pPr>
                  <w:pStyle w:val="TextLeft"/>
                  <w:rPr>
                    <w:noProof/>
                    <w:color w:val="auto"/>
                  </w:rPr>
                </w:pPr>
                <w:r w:rsidRPr="00224F80">
                  <w:rPr>
                    <w:noProof/>
                    <w:color w:val="auto"/>
                    <w:lang w:bidi="it-IT"/>
                  </w:rPr>
                  <w:t>[CAP Città (provincia)]</w:t>
                </w:r>
              </w:p>
            </w:sdtContent>
          </w:sdt>
          <w:sdt>
            <w:sdtPr>
              <w:rPr>
                <w:noProof/>
                <w:color w:val="auto"/>
              </w:rPr>
              <w:id w:val="-535805082"/>
              <w:placeholder>
                <w:docPart w:val="3EC70066D67440438B40FCF6FC40D88D"/>
              </w:placeholder>
              <w:temporary/>
              <w:showingPlcHdr/>
              <w15:appearance w15:val="hidden"/>
              <w:text/>
            </w:sdtPr>
            <w:sdtContent>
              <w:p w14:paraId="1BCDE6B6" w14:textId="77777777" w:rsidR="00DD5F82" w:rsidRPr="00224F80" w:rsidRDefault="00DD5F82" w:rsidP="00B20DFA">
                <w:pPr>
                  <w:pStyle w:val="TextLeft"/>
                  <w:rPr>
                    <w:noProof/>
                    <w:color w:val="auto"/>
                  </w:rPr>
                </w:pPr>
                <w:r w:rsidRPr="00224F80">
                  <w:rPr>
                    <w:noProof/>
                    <w:color w:val="auto"/>
                    <w:lang w:bidi="it-IT"/>
                  </w:rPr>
                  <w:t>[Telefono]</w:t>
                </w:r>
              </w:p>
            </w:sdtContent>
          </w:sdt>
          <w:sdt>
            <w:sdtPr>
              <w:rPr>
                <w:noProof/>
                <w:color w:val="auto"/>
              </w:rPr>
              <w:id w:val="-201317738"/>
              <w:placeholder>
                <w:docPart w:val="0C1D7704C1B24202915DB07B5E4DAED2"/>
              </w:placeholder>
              <w:temporary/>
              <w:showingPlcHdr/>
              <w15:appearance w15:val="hidden"/>
              <w:text/>
            </w:sdtPr>
            <w:sdtContent>
              <w:p w14:paraId="4518881E" w14:textId="77777777" w:rsidR="00DD5F82" w:rsidRPr="00224F80" w:rsidRDefault="00DD5F82" w:rsidP="00B20DFA">
                <w:pPr>
                  <w:pStyle w:val="TextLeft"/>
                  <w:rPr>
                    <w:noProof/>
                    <w:color w:val="auto"/>
                  </w:rPr>
                </w:pPr>
                <w:r w:rsidRPr="00224F80">
                  <w:rPr>
                    <w:noProof/>
                    <w:color w:val="auto"/>
                    <w:lang w:bidi="it-IT"/>
                  </w:rPr>
                  <w:t>[E-mail]</w:t>
                </w:r>
              </w:p>
            </w:sdtContent>
          </w:sdt>
          <w:p w14:paraId="592AC2FC" w14:textId="77777777" w:rsidR="00DD5F82" w:rsidRDefault="00DD5F82" w:rsidP="00B20DFA">
            <w:pPr>
              <w:pStyle w:val="TextLeft"/>
              <w:rPr>
                <w:noProof/>
              </w:rPr>
            </w:pPr>
          </w:p>
        </w:tc>
        <w:tc>
          <w:tcPr>
            <w:tcW w:w="8198" w:type="dxa"/>
            <w:gridSpan w:val="3"/>
            <w:vMerge w:val="restart"/>
            <w:tcBorders>
              <w:left w:val="single" w:sz="18" w:space="0" w:color="648276" w:themeColor="accent5"/>
            </w:tcBorders>
            <w:shd w:val="clear" w:color="auto" w:fill="auto"/>
          </w:tcPr>
          <w:p w14:paraId="58872073" w14:textId="77777777" w:rsidR="00DD5F82" w:rsidRPr="00224F80" w:rsidRDefault="00224F80" w:rsidP="00224F80">
            <w:pPr>
              <w:pStyle w:val="Titolo2"/>
              <w:ind w:left="0"/>
              <w:rPr>
                <w:noProof/>
                <w:color w:val="auto"/>
              </w:rPr>
            </w:pPr>
            <w:r w:rsidRPr="00224F80">
              <w:rPr>
                <w:noProof/>
                <w:color w:val="auto"/>
              </w:rPr>
              <w:t>STUDI PRE-UNIVERSITARI</w:t>
            </w:r>
          </w:p>
          <w:p w14:paraId="52F4D2FD" w14:textId="77777777" w:rsidR="004E5E92" w:rsidRDefault="00224F80" w:rsidP="00224F80">
            <w:pPr>
              <w:rPr>
                <w:sz w:val="22"/>
                <w:szCs w:val="22"/>
              </w:rPr>
            </w:pPr>
            <w:r w:rsidRPr="00224F80">
              <w:rPr>
                <w:sz w:val="22"/>
                <w:szCs w:val="22"/>
              </w:rPr>
              <w:t>Maturità</w:t>
            </w:r>
            <w:r w:rsidR="004E5E92">
              <w:rPr>
                <w:sz w:val="22"/>
                <w:szCs w:val="22"/>
              </w:rPr>
              <w:t>/ Diploma</w:t>
            </w:r>
          </w:p>
          <w:p w14:paraId="154F0D61" w14:textId="77777777" w:rsidR="00224F80" w:rsidRPr="00224F80" w:rsidRDefault="004E5E92" w:rsidP="00224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Istituto:</w:t>
            </w:r>
          </w:p>
          <w:p w14:paraId="14C0F112" w14:textId="77777777" w:rsidR="00224F80" w:rsidRDefault="00224F80" w:rsidP="00224F80">
            <w:pPr>
              <w:rPr>
                <w:sz w:val="22"/>
                <w:szCs w:val="22"/>
              </w:rPr>
            </w:pPr>
            <w:r w:rsidRPr="00224F80">
              <w:rPr>
                <w:sz w:val="22"/>
                <w:szCs w:val="22"/>
              </w:rPr>
              <w:t>Voto diploma:</w:t>
            </w:r>
          </w:p>
          <w:p w14:paraId="48ED072C" w14:textId="77777777" w:rsidR="00224F80" w:rsidRDefault="004E5E92" w:rsidP="00224F80">
            <w:r>
              <w:t>Data di conseguimento:</w:t>
            </w:r>
          </w:p>
          <w:p w14:paraId="4838EF56" w14:textId="77777777" w:rsidR="004E5E92" w:rsidRDefault="004E5E92" w:rsidP="00224F80"/>
          <w:p w14:paraId="4B42939A" w14:textId="77777777" w:rsidR="004E5E92" w:rsidRDefault="004E5E92" w:rsidP="00224F80"/>
          <w:p w14:paraId="54256139" w14:textId="77777777" w:rsidR="00224F80" w:rsidRDefault="00224F80" w:rsidP="00224F80">
            <w:pPr>
              <w:rPr>
                <w:rFonts w:asciiTheme="majorHAnsi" w:hAnsiTheme="majorHAnsi"/>
                <w:b/>
                <w:noProof/>
                <w:color w:val="auto"/>
                <w:sz w:val="28"/>
              </w:rPr>
            </w:pPr>
            <w:r w:rsidRPr="00224F80">
              <w:rPr>
                <w:rFonts w:asciiTheme="majorHAnsi" w:hAnsiTheme="majorHAnsi"/>
                <w:b/>
                <w:noProof/>
                <w:color w:val="auto"/>
                <w:sz w:val="28"/>
              </w:rPr>
              <w:t>ISTRUZIONE ACCADEMICA</w:t>
            </w:r>
          </w:p>
          <w:p w14:paraId="66564195" w14:textId="77777777" w:rsidR="00D84E1E" w:rsidRDefault="00D84E1E" w:rsidP="00224F80"/>
          <w:p w14:paraId="07D44A22" w14:textId="77777777" w:rsidR="00224F80" w:rsidRDefault="00224F80" w:rsidP="00224F80">
            <w:r>
              <w:t>Laurea specialistica/ciclo unico in</w:t>
            </w:r>
          </w:p>
          <w:p w14:paraId="762CB145" w14:textId="77777777" w:rsidR="00224F80" w:rsidRDefault="00224F80" w:rsidP="00224F80">
            <w:r>
              <w:t xml:space="preserve">Università </w:t>
            </w:r>
          </w:p>
          <w:p w14:paraId="2B99A9BD" w14:textId="77777777" w:rsidR="00224F80" w:rsidRDefault="00224F80" w:rsidP="00224F80">
            <w:r>
              <w:t xml:space="preserve">Facoltà </w:t>
            </w:r>
          </w:p>
          <w:p w14:paraId="4111934C" w14:textId="77777777" w:rsidR="00224F80" w:rsidRDefault="00224F80" w:rsidP="00224F80">
            <w:r>
              <w:t xml:space="preserve">Indirizzo, Sezione o Orientamento del corso: </w:t>
            </w:r>
          </w:p>
          <w:p w14:paraId="5A4CAA11" w14:textId="77777777" w:rsidR="00224F80" w:rsidRDefault="00224F80" w:rsidP="00224F80">
            <w:r>
              <w:t>Voto finale</w:t>
            </w:r>
          </w:p>
          <w:p w14:paraId="4A2537C0" w14:textId="77777777" w:rsidR="00224F80" w:rsidRDefault="00224F80" w:rsidP="00224F80">
            <w:r>
              <w:t>Data conseguimento</w:t>
            </w:r>
            <w:r w:rsidR="004E5E92">
              <w:t>/ in corso</w:t>
            </w:r>
            <w:r>
              <w:t>:</w:t>
            </w:r>
          </w:p>
          <w:p w14:paraId="10D897F8" w14:textId="77777777" w:rsidR="00224F80" w:rsidRDefault="00E50578" w:rsidP="00224F80">
            <w:r w:rsidRPr="00E50578">
              <w:t>Tesi preparata/sostenuta all'estero | esami sostenuti all'estero:</w:t>
            </w:r>
          </w:p>
          <w:p w14:paraId="604AC90D" w14:textId="77777777" w:rsidR="00E50578" w:rsidRDefault="00E50578" w:rsidP="00224F80"/>
          <w:p w14:paraId="300FEE43" w14:textId="77777777" w:rsidR="00224F80" w:rsidRDefault="00224F80" w:rsidP="00224F80">
            <w:r>
              <w:t>Laurea Triennale in</w:t>
            </w:r>
          </w:p>
          <w:p w14:paraId="6E344173" w14:textId="77777777" w:rsidR="00224F80" w:rsidRDefault="00224F80" w:rsidP="00224F80">
            <w:r>
              <w:t xml:space="preserve">Università </w:t>
            </w:r>
          </w:p>
          <w:p w14:paraId="65BFD30F" w14:textId="77777777" w:rsidR="00224F80" w:rsidRDefault="00224F80" w:rsidP="00224F80">
            <w:r>
              <w:t xml:space="preserve">Facoltà </w:t>
            </w:r>
          </w:p>
          <w:p w14:paraId="0B10D113" w14:textId="77777777" w:rsidR="00224F80" w:rsidRDefault="00224F80" w:rsidP="00224F80">
            <w:r>
              <w:t xml:space="preserve">Indirizzo, Sezione o Orientamento del corso: </w:t>
            </w:r>
          </w:p>
          <w:p w14:paraId="1F318B97" w14:textId="77777777" w:rsidR="00224F80" w:rsidRDefault="00224F80" w:rsidP="00224F80">
            <w:r>
              <w:t>Voto finale</w:t>
            </w:r>
          </w:p>
          <w:p w14:paraId="4AC4D07C" w14:textId="77777777" w:rsidR="00224F80" w:rsidRDefault="00224F80" w:rsidP="00224F80">
            <w:r>
              <w:t>Data conseguimento:</w:t>
            </w:r>
          </w:p>
          <w:p w14:paraId="7B7EFA76" w14:textId="77777777" w:rsidR="00224F80" w:rsidRDefault="00E50578" w:rsidP="00224F80">
            <w:r w:rsidRPr="00E50578">
              <w:t>Tesi preparata/sostenuta all'estero | esami sostenuti all'estero</w:t>
            </w:r>
          </w:p>
          <w:p w14:paraId="515B83C4" w14:textId="4EBF05E1" w:rsidR="00E50578" w:rsidRDefault="00E50578" w:rsidP="00224F80"/>
          <w:p w14:paraId="7CB23D3E" w14:textId="540D0D2B" w:rsidR="00D84E1E" w:rsidRDefault="00D84E1E" w:rsidP="00D84E1E">
            <w:r>
              <w:t>Corso di specializzazione/Master post diploma</w:t>
            </w:r>
            <w:r>
              <w:t>/Dottorato</w:t>
            </w:r>
            <w:r>
              <w:t xml:space="preserve"> in</w:t>
            </w:r>
          </w:p>
          <w:p w14:paraId="5CE4633D" w14:textId="77777777" w:rsidR="00D84E1E" w:rsidRDefault="00D84E1E" w:rsidP="00D84E1E">
            <w:r>
              <w:t>Università/ente</w:t>
            </w:r>
          </w:p>
          <w:p w14:paraId="40C014C5" w14:textId="77777777" w:rsidR="00D84E1E" w:rsidRDefault="00D84E1E" w:rsidP="00D84E1E">
            <w:r>
              <w:t>Durata del corso:</w:t>
            </w:r>
          </w:p>
          <w:p w14:paraId="23E99BD7" w14:textId="77777777" w:rsidR="00D84E1E" w:rsidRDefault="00D84E1E" w:rsidP="00D84E1E">
            <w:r>
              <w:t>Data di conseguimento/ in corso:</w:t>
            </w:r>
          </w:p>
          <w:p w14:paraId="115172EA" w14:textId="77777777" w:rsidR="00D84E1E" w:rsidRDefault="00D84E1E" w:rsidP="00224F80"/>
          <w:p w14:paraId="631CCA8A" w14:textId="77777777" w:rsidR="00224F80" w:rsidRDefault="00224F80" w:rsidP="00224F80"/>
          <w:p w14:paraId="6292F55C" w14:textId="77777777" w:rsidR="00224F80" w:rsidRDefault="00224F80" w:rsidP="00224F80"/>
          <w:p w14:paraId="3ADBB379" w14:textId="77777777" w:rsidR="00224F80" w:rsidRPr="00E50578" w:rsidRDefault="00E50578" w:rsidP="00224F80">
            <w:pPr>
              <w:rPr>
                <w:rFonts w:asciiTheme="majorHAnsi" w:hAnsiTheme="majorHAnsi"/>
                <w:b/>
                <w:noProof/>
                <w:color w:val="auto"/>
                <w:sz w:val="28"/>
              </w:rPr>
            </w:pPr>
            <w:r w:rsidRPr="00E50578">
              <w:rPr>
                <w:rFonts w:asciiTheme="majorHAnsi" w:hAnsiTheme="majorHAnsi"/>
                <w:b/>
                <w:noProof/>
                <w:color w:val="auto"/>
                <w:sz w:val="28"/>
              </w:rPr>
              <w:t>ESPERIENZE DI LAVORO/STAGE</w:t>
            </w:r>
          </w:p>
          <w:p w14:paraId="1980F5C3" w14:textId="77777777" w:rsidR="00E50578" w:rsidRDefault="00E50578" w:rsidP="00E50578"/>
          <w:p w14:paraId="0360F44A" w14:textId="77777777" w:rsidR="00E50578" w:rsidRDefault="00E50578" w:rsidP="00E50578">
            <w:r>
              <w:t>Datore di Lavoro</w:t>
            </w:r>
            <w:r w:rsidR="00BA46B6">
              <w:t>:</w:t>
            </w:r>
            <w:r>
              <w:t xml:space="preserve"> </w:t>
            </w:r>
          </w:p>
          <w:p w14:paraId="39886212" w14:textId="77777777" w:rsidR="00E50578" w:rsidRDefault="00E50578" w:rsidP="00E50578">
            <w:r>
              <w:t>Tipo di rapporto di lavoro</w:t>
            </w:r>
            <w:r w:rsidR="00BA46B6">
              <w:t>:</w:t>
            </w:r>
            <w:r>
              <w:t xml:space="preserve"> </w:t>
            </w:r>
          </w:p>
          <w:p w14:paraId="4027264E" w14:textId="77777777" w:rsidR="00E50578" w:rsidRDefault="00E50578" w:rsidP="00E50578">
            <w:r>
              <w:t>Data di inizio e fine contratto (o “ancora in corso”)</w:t>
            </w:r>
            <w:r w:rsidR="00BA46B6">
              <w:t>:</w:t>
            </w:r>
            <w:r>
              <w:t xml:space="preserve"> </w:t>
            </w:r>
          </w:p>
          <w:p w14:paraId="38F5490A" w14:textId="77777777" w:rsidR="00E50578" w:rsidRDefault="00E50578" w:rsidP="00E50578">
            <w:r>
              <w:t>Attività svolte</w:t>
            </w:r>
            <w:r w:rsidR="00BA46B6">
              <w:t>:</w:t>
            </w:r>
          </w:p>
          <w:p w14:paraId="34FFE225" w14:textId="77777777" w:rsidR="00E50578" w:rsidRDefault="00E50578" w:rsidP="00E50578"/>
          <w:p w14:paraId="5793734A" w14:textId="77777777" w:rsidR="00E50578" w:rsidRDefault="00E50578" w:rsidP="00E50578"/>
          <w:p w14:paraId="4EBAD385" w14:textId="77777777" w:rsidR="00E50578" w:rsidRDefault="00E50578" w:rsidP="00E50578"/>
          <w:p w14:paraId="705175E5" w14:textId="77777777" w:rsidR="00E50578" w:rsidRDefault="00E50578" w:rsidP="00E50578"/>
          <w:p w14:paraId="0024D791" w14:textId="77777777" w:rsidR="00E50578" w:rsidRDefault="00E50578" w:rsidP="00E50578"/>
          <w:p w14:paraId="206E9571" w14:textId="77777777" w:rsidR="00E50578" w:rsidRDefault="00E50578" w:rsidP="00E50578"/>
          <w:p w14:paraId="4D67D9A2" w14:textId="77777777" w:rsidR="00E50578" w:rsidRDefault="00E50578" w:rsidP="00E50578">
            <w:pPr>
              <w:rPr>
                <w:rFonts w:asciiTheme="majorHAnsi" w:hAnsiTheme="majorHAnsi"/>
                <w:b/>
                <w:noProof/>
                <w:color w:val="auto"/>
                <w:sz w:val="28"/>
              </w:rPr>
            </w:pPr>
            <w:r w:rsidRPr="00E50578">
              <w:rPr>
                <w:rFonts w:asciiTheme="majorHAnsi" w:hAnsiTheme="majorHAnsi"/>
                <w:b/>
                <w:noProof/>
                <w:color w:val="auto"/>
                <w:sz w:val="28"/>
              </w:rPr>
              <w:t>STUDI ED ESPERIENZE ALL'ESTERO</w:t>
            </w:r>
          </w:p>
          <w:p w14:paraId="2414EBF4" w14:textId="77777777" w:rsidR="00E50578" w:rsidRDefault="00E50578" w:rsidP="00E50578"/>
          <w:p w14:paraId="51ACA9C9" w14:textId="77777777" w:rsidR="00E50578" w:rsidRDefault="00E50578" w:rsidP="00E50578">
            <w:r>
              <w:t>(Erasmus</w:t>
            </w:r>
            <w:r w:rsidR="00BA46B6">
              <w:t>,</w:t>
            </w:r>
            <w:r w:rsidR="004E5E92">
              <w:t xml:space="preserve"> </w:t>
            </w:r>
            <w:r w:rsidR="00BA46B6">
              <w:t>s</w:t>
            </w:r>
            <w:r>
              <w:t>oggiorni studio all’estero o esperienze lavorative all’estero</w:t>
            </w:r>
            <w:r w:rsidR="004E5E92">
              <w:t>)</w:t>
            </w:r>
          </w:p>
          <w:p w14:paraId="67FA5C0F" w14:textId="77777777" w:rsidR="004E5E92" w:rsidRDefault="004E5E92" w:rsidP="00E50578"/>
          <w:p w14:paraId="0AAA95B3" w14:textId="77777777" w:rsidR="004E5E92" w:rsidRDefault="004E5E92" w:rsidP="00E50578">
            <w:r>
              <w:t xml:space="preserve">Tipologia esperienza (Erasmus, soggiorno studio </w:t>
            </w:r>
            <w:r w:rsidR="00362E5D">
              <w:t>ecc.</w:t>
            </w:r>
            <w:r>
              <w:t>):</w:t>
            </w:r>
          </w:p>
          <w:p w14:paraId="4D3DBD3B" w14:textId="77777777" w:rsidR="004E5E92" w:rsidRDefault="004E5E92" w:rsidP="00E50578">
            <w:r>
              <w:t>Luogo:</w:t>
            </w:r>
          </w:p>
          <w:p w14:paraId="54916C08" w14:textId="77777777" w:rsidR="004E5E92" w:rsidRDefault="004E5E92" w:rsidP="00E50578">
            <w:r>
              <w:t>Ente ospitante:</w:t>
            </w:r>
          </w:p>
          <w:p w14:paraId="69EA4273" w14:textId="77777777" w:rsidR="004E5E92" w:rsidRDefault="004E5E92" w:rsidP="00E50578">
            <w:r>
              <w:t>Date inizio e fine soggiorno:</w:t>
            </w:r>
          </w:p>
          <w:p w14:paraId="5B0423EC" w14:textId="77777777" w:rsidR="004E5E92" w:rsidRDefault="004E5E92" w:rsidP="00E50578"/>
          <w:p w14:paraId="48E2EF06" w14:textId="77777777" w:rsidR="004E5E92" w:rsidRDefault="004E5E92" w:rsidP="00E50578"/>
          <w:p w14:paraId="44F88E4C" w14:textId="77777777" w:rsidR="004E5E92" w:rsidRDefault="004E5E92" w:rsidP="00E50578"/>
          <w:p w14:paraId="0E77E0A4" w14:textId="77777777" w:rsidR="004E5E92" w:rsidRDefault="004E5E92" w:rsidP="00E50578"/>
          <w:p w14:paraId="27F19DB1" w14:textId="77777777" w:rsidR="004E5E92" w:rsidRPr="004E5E92" w:rsidRDefault="004E5E92" w:rsidP="00E50578">
            <w:pPr>
              <w:rPr>
                <w:rFonts w:asciiTheme="majorHAnsi" w:hAnsiTheme="majorHAnsi"/>
                <w:b/>
                <w:noProof/>
                <w:color w:val="auto"/>
                <w:sz w:val="28"/>
              </w:rPr>
            </w:pPr>
            <w:r w:rsidRPr="004E5E92">
              <w:rPr>
                <w:rFonts w:asciiTheme="majorHAnsi" w:hAnsiTheme="majorHAnsi"/>
                <w:b/>
                <w:noProof/>
                <w:color w:val="auto"/>
                <w:sz w:val="28"/>
              </w:rPr>
              <w:t>TITOLI DI MERITO/PROFESSIONALI - RICONOSCIMENTI/ACCREDITAMENTI</w:t>
            </w:r>
          </w:p>
          <w:p w14:paraId="7B3B45EC" w14:textId="77777777" w:rsidR="00E50578" w:rsidRDefault="00E50578" w:rsidP="00E50578"/>
          <w:p w14:paraId="2BF65889" w14:textId="77777777" w:rsidR="004E5E92" w:rsidRDefault="004E5E92" w:rsidP="00E50578">
            <w:r>
              <w:t>(Premi, Abilitazioni professionali, Borse di studio)</w:t>
            </w:r>
          </w:p>
          <w:p w14:paraId="24AF4588" w14:textId="77777777" w:rsidR="004E5E92" w:rsidRDefault="004E5E92" w:rsidP="00E50578"/>
          <w:p w14:paraId="730B2A00" w14:textId="77777777" w:rsidR="004E5E92" w:rsidRDefault="004E5E92" w:rsidP="00E50578">
            <w:r>
              <w:t>Tipologia:</w:t>
            </w:r>
          </w:p>
          <w:p w14:paraId="0E5739AA" w14:textId="77777777" w:rsidR="004E5E92" w:rsidRDefault="004E5E92" w:rsidP="00E50578">
            <w:r>
              <w:t>Data conseguimento:</w:t>
            </w:r>
          </w:p>
          <w:p w14:paraId="434BE561" w14:textId="77777777" w:rsidR="004E5E92" w:rsidRDefault="004E5E92" w:rsidP="00E50578"/>
          <w:p w14:paraId="51ABA409" w14:textId="77777777" w:rsidR="004E5E92" w:rsidRDefault="004E5E92" w:rsidP="00E50578"/>
          <w:p w14:paraId="40C0D964" w14:textId="77777777" w:rsidR="004E5E92" w:rsidRPr="004E5E92" w:rsidRDefault="004E5E92" w:rsidP="00E50578">
            <w:pPr>
              <w:rPr>
                <w:rFonts w:asciiTheme="majorHAnsi" w:hAnsiTheme="majorHAnsi"/>
                <w:b/>
                <w:noProof/>
                <w:color w:val="auto"/>
                <w:sz w:val="28"/>
              </w:rPr>
            </w:pPr>
            <w:r w:rsidRPr="004E5E92">
              <w:rPr>
                <w:rFonts w:asciiTheme="majorHAnsi" w:hAnsiTheme="majorHAnsi"/>
                <w:b/>
                <w:noProof/>
                <w:color w:val="auto"/>
                <w:sz w:val="28"/>
              </w:rPr>
              <w:t>CONOSCENZE LINGUISTICHE</w:t>
            </w:r>
          </w:p>
          <w:p w14:paraId="4160AF4A" w14:textId="77777777" w:rsidR="004E5E92" w:rsidRDefault="004E5E92" w:rsidP="00E50578"/>
          <w:p w14:paraId="35317B2E" w14:textId="77777777" w:rsidR="004E5E92" w:rsidRDefault="004E5E92" w:rsidP="00E50578">
            <w:r>
              <w:t>Lingua:</w:t>
            </w:r>
          </w:p>
          <w:p w14:paraId="464F709F" w14:textId="77777777" w:rsidR="004E5E92" w:rsidRDefault="004E5E92" w:rsidP="00E50578"/>
          <w:tbl>
            <w:tblPr>
              <w:tblW w:w="7610" w:type="dxa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719"/>
              <w:gridCol w:w="317"/>
              <w:gridCol w:w="2750"/>
              <w:gridCol w:w="289"/>
              <w:gridCol w:w="1244"/>
              <w:gridCol w:w="6"/>
            </w:tblGrid>
            <w:tr w:rsidR="004E5E92" w14:paraId="3C28B7AF" w14:textId="77777777" w:rsidTr="00BA46B6">
              <w:trPr>
                <w:cantSplit/>
                <w:trHeight w:val="230"/>
              </w:trPr>
              <w:tc>
                <w:tcPr>
                  <w:tcW w:w="30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0A06697" w14:textId="77777777" w:rsidR="004E5E92" w:rsidRDefault="004E5E92" w:rsidP="004E5E92">
                  <w:pPr>
                    <w:pStyle w:val="LevelAssessment-Heading1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Comprensione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548C9F19" w14:textId="77777777" w:rsidR="004E5E92" w:rsidRDefault="004E5E92" w:rsidP="004E5E92">
                  <w:pPr>
                    <w:pStyle w:val="LevelAssessment-Heading1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Parlato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1C05FD2" w14:textId="77777777" w:rsidR="004E5E92" w:rsidRDefault="004E5E92" w:rsidP="004E5E92">
                  <w:pPr>
                    <w:pStyle w:val="LevelAssessment-Heading1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Scritto</w:t>
                  </w:r>
                </w:p>
              </w:tc>
            </w:tr>
            <w:tr w:rsidR="00BA46B6" w14:paraId="6B7D2A05" w14:textId="77777777" w:rsidTr="00E538A2">
              <w:trPr>
                <w:cantSplit/>
                <w:trHeight w:val="190"/>
              </w:trPr>
              <w:tc>
                <w:tcPr>
                  <w:tcW w:w="300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11B777D" w14:textId="77777777" w:rsidR="00BA46B6" w:rsidRPr="004E5E92" w:rsidRDefault="00BA46B6" w:rsidP="004E5E92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Ascolto</w:t>
                  </w:r>
                </w:p>
                <w:p w14:paraId="15C3B1C2" w14:textId="77777777" w:rsidR="00BA46B6" w:rsidRPr="004E5E92" w:rsidRDefault="00BA46B6" w:rsidP="004E5E92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Lettura</w:t>
                  </w:r>
                </w:p>
              </w:tc>
              <w:tc>
                <w:tcPr>
                  <w:tcW w:w="3067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0F870D90" w14:textId="77777777" w:rsidR="00BA46B6" w:rsidRPr="004E5E92" w:rsidRDefault="00BA46B6" w:rsidP="004E5E92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Interazione orale</w:t>
                  </w:r>
                </w:p>
                <w:p w14:paraId="4B200120" w14:textId="77777777" w:rsidR="00BA46B6" w:rsidRPr="004E5E92" w:rsidRDefault="00BA46B6" w:rsidP="004E5E92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Produzione orale</w:t>
                  </w:r>
                </w:p>
              </w:tc>
              <w:tc>
                <w:tcPr>
                  <w:tcW w:w="1539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5D8067A" w14:textId="77777777" w:rsidR="00BA46B6" w:rsidRPr="004E5E92" w:rsidRDefault="00BA46B6" w:rsidP="004E5E92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</w:p>
              </w:tc>
            </w:tr>
            <w:tr w:rsidR="00BA46B6" w14:paraId="06B59890" w14:textId="77777777" w:rsidTr="007B0B5A">
              <w:trPr>
                <w:gridAfter w:val="1"/>
                <w:wAfter w:w="6" w:type="dxa"/>
                <w:cantSplit/>
                <w:trHeight w:val="203"/>
              </w:trPr>
              <w:tc>
                <w:tcPr>
                  <w:tcW w:w="2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3BC1E865" w14:textId="77777777" w:rsidR="00BA46B6" w:rsidRDefault="00BA46B6" w:rsidP="004E5E92">
                  <w:pPr>
                    <w:pStyle w:val="LevelAssessment-Code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19" w:type="dxa"/>
                  <w:tcBorders>
                    <w:bottom w:val="single" w:sz="1" w:space="0" w:color="000000"/>
                  </w:tcBorders>
                  <w:vAlign w:val="center"/>
                </w:tcPr>
                <w:p w14:paraId="18FD37CC" w14:textId="77777777" w:rsidR="00BA46B6" w:rsidRDefault="00BA46B6" w:rsidP="00BA46B6">
                  <w:pPr>
                    <w:pStyle w:val="LevelAssessment-Description"/>
                    <w:jc w:val="lef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45523D10" w14:textId="77777777" w:rsidR="00BA46B6" w:rsidRDefault="00BA46B6" w:rsidP="004E5E92">
                  <w:pPr>
                    <w:pStyle w:val="LevelAssessment-Code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50" w:type="dxa"/>
                  <w:tcBorders>
                    <w:bottom w:val="single" w:sz="1" w:space="0" w:color="000000"/>
                  </w:tcBorders>
                  <w:vAlign w:val="center"/>
                </w:tcPr>
                <w:p w14:paraId="7EFD723D" w14:textId="77777777" w:rsidR="00BA46B6" w:rsidRDefault="00BA46B6" w:rsidP="00BA46B6">
                  <w:pPr>
                    <w:pStyle w:val="LevelAssessment-Description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5C148FC9" w14:textId="77777777" w:rsidR="00BA46B6" w:rsidRDefault="00BA46B6" w:rsidP="004E5E92">
                  <w:pPr>
                    <w:pStyle w:val="LevelAssessment-Code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44" w:type="dxa"/>
                  <w:tcBorders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1BDCF527" w14:textId="2B3CA60D" w:rsidR="00BA46B6" w:rsidRDefault="00BA46B6" w:rsidP="004E5E92">
                  <w:pPr>
                    <w:pStyle w:val="LevelAssessment-Description"/>
                    <w:rPr>
                      <w:rFonts w:ascii="Book Antiqua" w:hAnsi="Book Antiqua"/>
                    </w:rPr>
                  </w:pPr>
                </w:p>
              </w:tc>
            </w:tr>
          </w:tbl>
          <w:p w14:paraId="7FAA730C" w14:textId="1553243D" w:rsidR="004E5E92" w:rsidRDefault="004E5E92" w:rsidP="00E50578"/>
          <w:p w14:paraId="2B4FA419" w14:textId="77777777" w:rsidR="00801FD5" w:rsidRDefault="00801FD5" w:rsidP="00801FD5">
            <w:r>
              <w:t>Lingua:</w:t>
            </w:r>
          </w:p>
          <w:p w14:paraId="29570C1B" w14:textId="77777777" w:rsidR="00801FD5" w:rsidRDefault="00801FD5" w:rsidP="00801FD5"/>
          <w:tbl>
            <w:tblPr>
              <w:tblW w:w="7610" w:type="dxa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719"/>
              <w:gridCol w:w="317"/>
              <w:gridCol w:w="2750"/>
              <w:gridCol w:w="289"/>
              <w:gridCol w:w="1244"/>
              <w:gridCol w:w="6"/>
            </w:tblGrid>
            <w:tr w:rsidR="00801FD5" w14:paraId="4FE273C0" w14:textId="77777777" w:rsidTr="008E6CF7">
              <w:trPr>
                <w:cantSplit/>
                <w:trHeight w:val="230"/>
              </w:trPr>
              <w:tc>
                <w:tcPr>
                  <w:tcW w:w="30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0B78240E" w14:textId="77777777" w:rsidR="00801FD5" w:rsidRDefault="00801FD5" w:rsidP="00801FD5">
                  <w:pPr>
                    <w:pStyle w:val="LevelAssessment-Heading1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Comprensione</w:t>
                  </w:r>
                </w:p>
              </w:tc>
              <w:tc>
                <w:tcPr>
                  <w:tcW w:w="306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1B0BE210" w14:textId="77777777" w:rsidR="00801FD5" w:rsidRDefault="00801FD5" w:rsidP="00801FD5">
                  <w:pPr>
                    <w:pStyle w:val="LevelAssessment-Heading1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Parlato</w:t>
                  </w:r>
                </w:p>
              </w:tc>
              <w:tc>
                <w:tcPr>
                  <w:tcW w:w="1539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1EC4366" w14:textId="77777777" w:rsidR="00801FD5" w:rsidRDefault="00801FD5" w:rsidP="00801FD5">
                  <w:pPr>
                    <w:pStyle w:val="LevelAssessment-Heading1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Scritto</w:t>
                  </w:r>
                </w:p>
              </w:tc>
            </w:tr>
            <w:tr w:rsidR="00801FD5" w14:paraId="5F5152E3" w14:textId="77777777" w:rsidTr="008E6CF7">
              <w:trPr>
                <w:cantSplit/>
                <w:trHeight w:val="190"/>
              </w:trPr>
              <w:tc>
                <w:tcPr>
                  <w:tcW w:w="300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D7F6278" w14:textId="77777777" w:rsidR="00801FD5" w:rsidRPr="004E5E92" w:rsidRDefault="00801FD5" w:rsidP="00801FD5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Ascolto</w:t>
                  </w:r>
                </w:p>
                <w:p w14:paraId="5AF167A4" w14:textId="77777777" w:rsidR="00801FD5" w:rsidRPr="004E5E92" w:rsidRDefault="00801FD5" w:rsidP="00801FD5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Lettura</w:t>
                  </w:r>
                </w:p>
              </w:tc>
              <w:tc>
                <w:tcPr>
                  <w:tcW w:w="3067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A21D471" w14:textId="77777777" w:rsidR="00801FD5" w:rsidRPr="004E5E92" w:rsidRDefault="00801FD5" w:rsidP="00801FD5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Interazione orale</w:t>
                  </w:r>
                </w:p>
                <w:p w14:paraId="7EDFF965" w14:textId="77777777" w:rsidR="00801FD5" w:rsidRPr="004E5E92" w:rsidRDefault="00801FD5" w:rsidP="00801FD5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  <w:r w:rsidRPr="004E5E92">
                    <w:rPr>
                      <w:rFonts w:ascii="Book Antiqua" w:hAnsi="Book Antiqua"/>
                      <w:lang w:val="it-IT"/>
                    </w:rPr>
                    <w:t>Produzione orale</w:t>
                  </w:r>
                </w:p>
              </w:tc>
              <w:tc>
                <w:tcPr>
                  <w:tcW w:w="1539" w:type="dxa"/>
                  <w:gridSpan w:val="3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16F8BC1" w14:textId="77777777" w:rsidR="00801FD5" w:rsidRPr="004E5E92" w:rsidRDefault="00801FD5" w:rsidP="00801FD5">
                  <w:pPr>
                    <w:pStyle w:val="LevelAssessment-Heading2"/>
                    <w:rPr>
                      <w:rFonts w:ascii="Book Antiqua" w:hAnsi="Book Antiqua"/>
                      <w:lang w:val="it-IT"/>
                    </w:rPr>
                  </w:pPr>
                </w:p>
              </w:tc>
            </w:tr>
            <w:tr w:rsidR="00801FD5" w14:paraId="10CB81B6" w14:textId="77777777" w:rsidTr="008E6CF7">
              <w:trPr>
                <w:gridAfter w:val="1"/>
                <w:wAfter w:w="6" w:type="dxa"/>
                <w:cantSplit/>
                <w:trHeight w:val="203"/>
              </w:trPr>
              <w:tc>
                <w:tcPr>
                  <w:tcW w:w="2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4DE5BE55" w14:textId="77777777" w:rsidR="00801FD5" w:rsidRDefault="00801FD5" w:rsidP="00801FD5">
                  <w:pPr>
                    <w:pStyle w:val="LevelAssessment-Code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19" w:type="dxa"/>
                  <w:tcBorders>
                    <w:bottom w:val="single" w:sz="1" w:space="0" w:color="000000"/>
                  </w:tcBorders>
                  <w:vAlign w:val="center"/>
                </w:tcPr>
                <w:p w14:paraId="01C3A3FD" w14:textId="77777777" w:rsidR="00801FD5" w:rsidRDefault="00801FD5" w:rsidP="00801FD5">
                  <w:pPr>
                    <w:pStyle w:val="LevelAssessment-Description"/>
                    <w:jc w:val="lef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1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4976E3F9" w14:textId="77777777" w:rsidR="00801FD5" w:rsidRDefault="00801FD5" w:rsidP="00801FD5">
                  <w:pPr>
                    <w:pStyle w:val="LevelAssessment-Code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750" w:type="dxa"/>
                  <w:tcBorders>
                    <w:bottom w:val="single" w:sz="1" w:space="0" w:color="000000"/>
                  </w:tcBorders>
                  <w:vAlign w:val="center"/>
                </w:tcPr>
                <w:p w14:paraId="711490BD" w14:textId="77777777" w:rsidR="00801FD5" w:rsidRDefault="00801FD5" w:rsidP="00801FD5">
                  <w:pPr>
                    <w:pStyle w:val="LevelAssessment-Description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3D0185DE" w14:textId="77777777" w:rsidR="00801FD5" w:rsidRDefault="00801FD5" w:rsidP="00801FD5">
                  <w:pPr>
                    <w:pStyle w:val="LevelAssessment-Code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44" w:type="dxa"/>
                  <w:tcBorders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14:paraId="7E795C01" w14:textId="77777777" w:rsidR="00801FD5" w:rsidRDefault="00801FD5" w:rsidP="00801FD5">
                  <w:pPr>
                    <w:pStyle w:val="LevelAssessment-Description"/>
                    <w:rPr>
                      <w:rFonts w:ascii="Book Antiqua" w:hAnsi="Book Antiqua"/>
                    </w:rPr>
                  </w:pPr>
                </w:p>
              </w:tc>
            </w:tr>
          </w:tbl>
          <w:p w14:paraId="31A1E80A" w14:textId="77777777" w:rsidR="00801FD5" w:rsidRDefault="00801FD5" w:rsidP="00E50578"/>
          <w:p w14:paraId="490C900A" w14:textId="77777777" w:rsidR="004E5E92" w:rsidRDefault="004E5E92" w:rsidP="00E50578"/>
          <w:p w14:paraId="01FEB311" w14:textId="77777777" w:rsidR="004E5E92" w:rsidRPr="004E5E92" w:rsidRDefault="004E5E92" w:rsidP="00E50578">
            <w:pPr>
              <w:rPr>
                <w:rFonts w:asciiTheme="majorHAnsi" w:hAnsiTheme="majorHAnsi"/>
                <w:b/>
                <w:noProof/>
                <w:color w:val="auto"/>
                <w:sz w:val="28"/>
              </w:rPr>
            </w:pPr>
            <w:r w:rsidRPr="004E5E92">
              <w:rPr>
                <w:rFonts w:asciiTheme="majorHAnsi" w:hAnsiTheme="majorHAnsi"/>
                <w:b/>
                <w:noProof/>
                <w:color w:val="auto"/>
                <w:sz w:val="28"/>
              </w:rPr>
              <w:t>PUBBLICAZIONI</w:t>
            </w:r>
          </w:p>
          <w:p w14:paraId="23284814" w14:textId="77777777" w:rsidR="004E5E92" w:rsidRDefault="004E5E92" w:rsidP="00E50578"/>
          <w:p w14:paraId="5B61E3E2" w14:textId="77777777" w:rsidR="004E5E92" w:rsidRDefault="004E5E92" w:rsidP="00E50578"/>
          <w:p w14:paraId="557043EB" w14:textId="77777777" w:rsidR="004E5E92" w:rsidRDefault="004E5E92" w:rsidP="00E50578"/>
          <w:p w14:paraId="4EEA8103" w14:textId="77777777" w:rsidR="004E5E92" w:rsidRDefault="004E5E92" w:rsidP="00E50578"/>
          <w:p w14:paraId="1564267C" w14:textId="77777777" w:rsidR="004E5E92" w:rsidRDefault="004E5E92" w:rsidP="00E50578"/>
          <w:p w14:paraId="3E252715" w14:textId="77777777" w:rsidR="004E5E92" w:rsidRPr="00224F80" w:rsidRDefault="004E5E92" w:rsidP="00E50578"/>
        </w:tc>
      </w:tr>
      <w:tr w:rsidR="00DD5F82" w14:paraId="254588A5" w14:textId="77777777" w:rsidTr="00B4736B">
        <w:trPr>
          <w:trHeight w:val="8451"/>
        </w:trPr>
        <w:tc>
          <w:tcPr>
            <w:tcW w:w="2268" w:type="dxa"/>
            <w:gridSpan w:val="2"/>
            <w:tcBorders>
              <w:bottom w:val="nil"/>
              <w:right w:val="single" w:sz="18" w:space="0" w:color="648276" w:themeColor="accent5"/>
            </w:tcBorders>
            <w:shd w:val="clear" w:color="auto" w:fill="auto"/>
          </w:tcPr>
          <w:p w14:paraId="215793EC" w14:textId="77777777" w:rsidR="00DD5F82" w:rsidRDefault="00DD5F82" w:rsidP="00224F80">
            <w:pPr>
              <w:pStyle w:val="TextLeft"/>
              <w:rPr>
                <w:noProof/>
              </w:rPr>
            </w:pPr>
          </w:p>
        </w:tc>
        <w:tc>
          <w:tcPr>
            <w:tcW w:w="8198" w:type="dxa"/>
            <w:gridSpan w:val="3"/>
            <w:vMerge/>
            <w:tcBorders>
              <w:left w:val="single" w:sz="18" w:space="0" w:color="648276" w:themeColor="accent5"/>
              <w:bottom w:val="nil"/>
            </w:tcBorders>
            <w:shd w:val="clear" w:color="auto" w:fill="auto"/>
          </w:tcPr>
          <w:p w14:paraId="37D29908" w14:textId="77777777" w:rsidR="00DD5F82" w:rsidRDefault="00DD5F82" w:rsidP="00B20DFA">
            <w:pPr>
              <w:pStyle w:val="Testodestra"/>
              <w:rPr>
                <w:noProof/>
              </w:rPr>
            </w:pPr>
          </w:p>
        </w:tc>
      </w:tr>
    </w:tbl>
    <w:p w14:paraId="7797F961" w14:textId="77777777" w:rsidR="00DD5F82" w:rsidRDefault="00DD5F82">
      <w:pPr>
        <w:rPr>
          <w:noProof/>
        </w:rPr>
      </w:pPr>
    </w:p>
    <w:p w14:paraId="1C46FD78" w14:textId="77777777" w:rsidR="00B4736B" w:rsidRDefault="00B4736B">
      <w:pPr>
        <w:rPr>
          <w:noProof/>
        </w:rPr>
      </w:pPr>
    </w:p>
    <w:p w14:paraId="652D1FC2" w14:textId="77777777" w:rsidR="00B4736B" w:rsidRDefault="00B4736B">
      <w:pPr>
        <w:rPr>
          <w:noProof/>
        </w:rPr>
      </w:pPr>
    </w:p>
    <w:p w14:paraId="0F283CF5" w14:textId="77777777" w:rsidR="00B4736B" w:rsidRDefault="00B4736B">
      <w:pPr>
        <w:rPr>
          <w:noProof/>
        </w:rPr>
      </w:pPr>
    </w:p>
    <w:sectPr w:rsidR="00B4736B" w:rsidSect="003833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1017" w14:textId="77777777" w:rsidR="00EA4A85" w:rsidRDefault="00EA4A85" w:rsidP="00F316AD">
      <w:r>
        <w:separator/>
      </w:r>
    </w:p>
  </w:endnote>
  <w:endnote w:type="continuationSeparator" w:id="0">
    <w:p w14:paraId="3C18DF54" w14:textId="77777777" w:rsidR="00EA4A85" w:rsidRDefault="00EA4A8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AE33" w14:textId="77777777" w:rsidR="00EA4A85" w:rsidRDefault="00EA4A85" w:rsidP="00F316AD">
      <w:r>
        <w:separator/>
      </w:r>
    </w:p>
  </w:footnote>
  <w:footnote w:type="continuationSeparator" w:id="0">
    <w:p w14:paraId="1586741E" w14:textId="77777777" w:rsidR="00EA4A85" w:rsidRDefault="00EA4A85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 w16cid:durableId="1270701117">
    <w:abstractNumId w:val="0"/>
  </w:num>
  <w:num w:numId="2" w16cid:durableId="2045591199">
    <w:abstractNumId w:val="1"/>
  </w:num>
  <w:num w:numId="3" w16cid:durableId="980036067">
    <w:abstractNumId w:val="2"/>
  </w:num>
  <w:num w:numId="4" w16cid:durableId="614750863">
    <w:abstractNumId w:val="3"/>
  </w:num>
  <w:num w:numId="5" w16cid:durableId="548955744">
    <w:abstractNumId w:val="8"/>
  </w:num>
  <w:num w:numId="6" w16cid:durableId="1625382052">
    <w:abstractNumId w:val="4"/>
  </w:num>
  <w:num w:numId="7" w16cid:durableId="1303118179">
    <w:abstractNumId w:val="5"/>
  </w:num>
  <w:num w:numId="8" w16cid:durableId="1421373593">
    <w:abstractNumId w:val="6"/>
  </w:num>
  <w:num w:numId="9" w16cid:durableId="1751658693">
    <w:abstractNumId w:val="7"/>
  </w:num>
  <w:num w:numId="10" w16cid:durableId="928584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removePersonalInformation/>
  <w:removeDateAndTime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80"/>
    <w:rsid w:val="000E1D44"/>
    <w:rsid w:val="001213BA"/>
    <w:rsid w:val="00136F3E"/>
    <w:rsid w:val="0020696E"/>
    <w:rsid w:val="00224F80"/>
    <w:rsid w:val="002356A2"/>
    <w:rsid w:val="002C3646"/>
    <w:rsid w:val="002D12DA"/>
    <w:rsid w:val="003019B2"/>
    <w:rsid w:val="00330BA3"/>
    <w:rsid w:val="0034687F"/>
    <w:rsid w:val="0034688D"/>
    <w:rsid w:val="00362E5D"/>
    <w:rsid w:val="00373878"/>
    <w:rsid w:val="003833A3"/>
    <w:rsid w:val="003F05EF"/>
    <w:rsid w:val="0040233B"/>
    <w:rsid w:val="004414EC"/>
    <w:rsid w:val="00454886"/>
    <w:rsid w:val="004E5E92"/>
    <w:rsid w:val="00511A6E"/>
    <w:rsid w:val="0057534A"/>
    <w:rsid w:val="00605A5B"/>
    <w:rsid w:val="006368E2"/>
    <w:rsid w:val="006A1B48"/>
    <w:rsid w:val="006B1FC6"/>
    <w:rsid w:val="006C60E6"/>
    <w:rsid w:val="006E70D3"/>
    <w:rsid w:val="007B0F94"/>
    <w:rsid w:val="00801FD5"/>
    <w:rsid w:val="00951C4B"/>
    <w:rsid w:val="009E3C0B"/>
    <w:rsid w:val="00A77921"/>
    <w:rsid w:val="00B22314"/>
    <w:rsid w:val="00B4736B"/>
    <w:rsid w:val="00B575FB"/>
    <w:rsid w:val="00BA46B6"/>
    <w:rsid w:val="00BC5B49"/>
    <w:rsid w:val="00C1095A"/>
    <w:rsid w:val="00C41261"/>
    <w:rsid w:val="00C55D85"/>
    <w:rsid w:val="00CA2273"/>
    <w:rsid w:val="00CD50FD"/>
    <w:rsid w:val="00D47124"/>
    <w:rsid w:val="00D84E1E"/>
    <w:rsid w:val="00DD5D7B"/>
    <w:rsid w:val="00DD5F82"/>
    <w:rsid w:val="00E50578"/>
    <w:rsid w:val="00E67CDA"/>
    <w:rsid w:val="00EA4A85"/>
    <w:rsid w:val="00EC0093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0D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9E3C0B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534A"/>
    <w:rPr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534A"/>
    <w:rPr>
      <w:color w:val="000000" w:themeColor="text1"/>
    </w:rPr>
  </w:style>
  <w:style w:type="table" w:styleId="Grigliatabella">
    <w:name w:val="Table Grid"/>
    <w:basedOn w:val="Tabellanorma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A77921"/>
    <w:rPr>
      <w:color w:val="808080"/>
    </w:rPr>
  </w:style>
  <w:style w:type="character" w:styleId="Enfasicorsivo">
    <w:name w:val="Emphasis"/>
    <w:uiPriority w:val="20"/>
    <w:qFormat/>
    <w:rsid w:val="0034688D"/>
    <w:rPr>
      <w:color w:val="648276" w:themeColor="accent5"/>
    </w:rPr>
  </w:style>
  <w:style w:type="paragraph" w:styleId="Puntoelenco">
    <w:name w:val="List Bullet"/>
    <w:basedOn w:val="Normale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Ancoraggiografico">
    <w:name w:val="Ancoraggio grafico"/>
    <w:basedOn w:val="Normale"/>
    <w:uiPriority w:val="7"/>
    <w:qFormat/>
    <w:rsid w:val="00DD5F82"/>
    <w:rPr>
      <w:sz w:val="2"/>
    </w:rPr>
  </w:style>
  <w:style w:type="paragraph" w:styleId="Nessunaspaziatura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customStyle="1" w:styleId="LevelAssessment-Code">
    <w:name w:val="Level Assessment - Code"/>
    <w:basedOn w:val="Normale"/>
    <w:next w:val="LevelAssessment-Description"/>
    <w:rsid w:val="004E5E92"/>
    <w:pPr>
      <w:suppressAutoHyphens/>
      <w:ind w:left="28"/>
      <w:jc w:val="center"/>
    </w:pPr>
    <w:rPr>
      <w:rFonts w:ascii="Arial Narrow" w:eastAsia="Times New Roman" w:hAnsi="Arial Narrow" w:cs="Times New Roman"/>
      <w:color w:val="auto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E5E92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4E5E9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4E5E92"/>
    <w:pPr>
      <w:suppressAutoHyphens/>
      <w:ind w:left="57" w:right="57"/>
      <w:jc w:val="center"/>
    </w:pPr>
    <w:rPr>
      <w:rFonts w:ascii="Arial Narrow" w:eastAsia="Times New Roman" w:hAnsi="Arial Narrow" w:cs="Times New Roman"/>
      <w:color w:val="auto"/>
      <w:sz w:val="1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arucci\AppData\Roaming\Microsoft\Templates\Lettera%20di%20presentazione%20base%20moder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A9668DE094C9395B1E020D9C6C3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F29D8-69D2-4958-BADC-3B5F3506EE20}"/>
      </w:docPartPr>
      <w:docPartBody>
        <w:p w:rsidR="00141A41" w:rsidRDefault="00000000">
          <w:pPr>
            <w:pStyle w:val="6C1A9668DE094C9395B1E020D9C6C3D4"/>
          </w:pPr>
          <w:r>
            <w:rPr>
              <w:noProof/>
              <w:lang w:bidi="it-IT"/>
            </w:rPr>
            <w:t>Nome</w:t>
          </w:r>
        </w:p>
      </w:docPartBody>
    </w:docPart>
    <w:docPart>
      <w:docPartPr>
        <w:name w:val="8CF82D57D509479AAA712B0CF5262D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843602-70A2-43B4-86C0-F8DA4FF4FE82}"/>
      </w:docPartPr>
      <w:docPartBody>
        <w:p w:rsidR="00141A41" w:rsidRDefault="00000000">
          <w:pPr>
            <w:pStyle w:val="8CF82D57D509479AAA712B0CF5262D53"/>
          </w:pPr>
          <w:r w:rsidRPr="0034688D">
            <w:rPr>
              <w:rStyle w:val="Enfasicorsivo"/>
              <w:noProof/>
              <w:lang w:bidi="it-IT"/>
            </w:rPr>
            <w:t>Cognome</w:t>
          </w:r>
        </w:p>
      </w:docPartBody>
    </w:docPart>
    <w:docPart>
      <w:docPartPr>
        <w:name w:val="61AB1A1D1F0746958ABD890DEF15A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DC1970-243F-4393-BBB1-B05C2A75928D}"/>
      </w:docPartPr>
      <w:docPartBody>
        <w:p w:rsidR="00141A41" w:rsidRDefault="00000000">
          <w:pPr>
            <w:pStyle w:val="61AB1A1D1F0746958ABD890DEF15ADBD"/>
          </w:pPr>
          <w:r w:rsidRPr="00605A5B">
            <w:rPr>
              <w:noProof/>
              <w:lang w:bidi="it-IT"/>
            </w:rPr>
            <w:t>Contatto</w:t>
          </w:r>
        </w:p>
      </w:docPartBody>
    </w:docPart>
    <w:docPart>
      <w:docPartPr>
        <w:name w:val="2BC4F0542DA442C284FCC609A4E03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E7AB7-9FD4-47CC-AB9E-F632167B5D4C}"/>
      </w:docPartPr>
      <w:docPartBody>
        <w:p w:rsidR="00E03306" w:rsidRDefault="00000000" w:rsidP="00B20DFA">
          <w:pPr>
            <w:pStyle w:val="TextLeft"/>
            <w:rPr>
              <w:noProof/>
            </w:rPr>
          </w:pPr>
          <w:r w:rsidRPr="00605A5B">
            <w:rPr>
              <w:noProof/>
              <w:lang w:bidi="it-IT"/>
            </w:rPr>
            <w:t>[Indirizzo]</w:t>
          </w:r>
        </w:p>
        <w:p w:rsidR="00141A41" w:rsidRDefault="00000000">
          <w:pPr>
            <w:pStyle w:val="2BC4F0542DA442C284FCC609A4E0380E"/>
          </w:pPr>
          <w:r w:rsidRPr="00605A5B">
            <w:rPr>
              <w:noProof/>
              <w:lang w:bidi="it-IT"/>
            </w:rPr>
            <w:t>[CAP Città (provincia)]</w:t>
          </w:r>
        </w:p>
      </w:docPartBody>
    </w:docPart>
    <w:docPart>
      <w:docPartPr>
        <w:name w:val="3EC70066D67440438B40FCF6FC40D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18758-104C-4310-9AAE-EDB276D4D1C7}"/>
      </w:docPartPr>
      <w:docPartBody>
        <w:p w:rsidR="00141A41" w:rsidRDefault="00000000">
          <w:pPr>
            <w:pStyle w:val="3EC70066D67440438B40FCF6FC40D88D"/>
          </w:pPr>
          <w:r w:rsidRPr="00605A5B">
            <w:rPr>
              <w:noProof/>
              <w:lang w:bidi="it-IT"/>
            </w:rPr>
            <w:t>[Telefono]</w:t>
          </w:r>
        </w:p>
      </w:docPartBody>
    </w:docPart>
    <w:docPart>
      <w:docPartPr>
        <w:name w:val="0C1D7704C1B24202915DB07B5E4DA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AC4ED-FF68-4E5A-AAAB-370970BD8113}"/>
      </w:docPartPr>
      <w:docPartBody>
        <w:p w:rsidR="00141A41" w:rsidRDefault="00000000">
          <w:pPr>
            <w:pStyle w:val="0C1D7704C1B24202915DB07B5E4DAED2"/>
          </w:pPr>
          <w:r w:rsidRPr="00605A5B">
            <w:rPr>
              <w:noProof/>
              <w:lang w:bidi="it-IT"/>
            </w:rPr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41"/>
    <w:rsid w:val="00141A41"/>
    <w:rsid w:val="003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1A9668DE094C9395B1E020D9C6C3D4">
    <w:name w:val="6C1A9668DE094C9395B1E020D9C6C3D4"/>
  </w:style>
  <w:style w:type="character" w:styleId="Enfasicorsivo">
    <w:name w:val="Emphasis"/>
    <w:uiPriority w:val="20"/>
    <w:qFormat/>
    <w:rPr>
      <w:color w:val="5B9BD5" w:themeColor="accent5"/>
    </w:rPr>
  </w:style>
  <w:style w:type="paragraph" w:customStyle="1" w:styleId="8CF82D57D509479AAA712B0CF5262D53">
    <w:name w:val="8CF82D57D509479AAA712B0CF5262D53"/>
  </w:style>
  <w:style w:type="paragraph" w:customStyle="1" w:styleId="61AB1A1D1F0746958ABD890DEF15ADBD">
    <w:name w:val="61AB1A1D1F0746958ABD890DEF15ADBD"/>
  </w:style>
  <w:style w:type="paragraph" w:customStyle="1" w:styleId="TextLeft">
    <w:name w:val="TextLeft"/>
    <w:basedOn w:val="Normale"/>
    <w:next w:val="Normale"/>
    <w:uiPriority w:val="4"/>
    <w:qFormat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2BC4F0542DA442C284FCC609A4E0380E">
    <w:name w:val="2BC4F0542DA442C284FCC609A4E0380E"/>
  </w:style>
  <w:style w:type="paragraph" w:customStyle="1" w:styleId="3EC70066D67440438B40FCF6FC40D88D">
    <w:name w:val="3EC70066D67440438B40FCF6FC40D88D"/>
  </w:style>
  <w:style w:type="paragraph" w:customStyle="1" w:styleId="0C1D7704C1B24202915DB07B5E4DAED2">
    <w:name w:val="0C1D7704C1B24202915DB07B5E4DA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C:\Users\donatella.marucci\AppData\Roaming\Microsoft\Templates\Lettera di presentazione base moderna.dotx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2022-02-22T10:29:00Z</dcterms:created>
  <dcterms:modified xsi:type="dcterms:W3CDTF">2023-01-10T11:21:00Z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